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7E1FA" w14:textId="43EEB4A4" w:rsidR="00BC023F" w:rsidRPr="00BC023F" w:rsidRDefault="003E337E" w:rsidP="007F064D">
      <w:pPr>
        <w:pStyle w:val="Ttuloartculo"/>
      </w:pPr>
      <w:r w:rsidRPr="00FD5918">
        <w:t>Título en minúsculas Times New Roman 1</w:t>
      </w:r>
      <w:r w:rsidR="00A01FA5" w:rsidRPr="00FD5918">
        <w:t>6</w:t>
      </w:r>
      <w:r w:rsidR="00D02DF3">
        <w:t xml:space="preserve"> </w:t>
      </w:r>
      <w:proofErr w:type="spellStart"/>
      <w:r w:rsidR="00D02DF3">
        <w:t>pts</w:t>
      </w:r>
      <w:proofErr w:type="spellEnd"/>
      <w:r w:rsidR="00D00D8D">
        <w:t>, centrado*</w:t>
      </w:r>
    </w:p>
    <w:p w14:paraId="484517D9" w14:textId="1957A221" w:rsidR="00BC023F" w:rsidRPr="00D2044C" w:rsidRDefault="00A01FA5" w:rsidP="00BC023F">
      <w:pPr>
        <w:pStyle w:val="Ttuloingls"/>
      </w:pPr>
      <w:r w:rsidRPr="006E243C">
        <w:t>Título en inglés en minúsculas Times New Roman 12</w:t>
      </w:r>
      <w:r w:rsidR="00D02DF3">
        <w:t>pts</w:t>
      </w:r>
      <w:r w:rsidRPr="006E243C">
        <w:t>, cursiva y centrado a un espacio del título anterior</w:t>
      </w:r>
    </w:p>
    <w:p w14:paraId="1DB0CC8E" w14:textId="6C8864E5" w:rsidR="009F0E32" w:rsidRPr="006E243C" w:rsidRDefault="009F0E32" w:rsidP="00BC023F">
      <w:pPr>
        <w:pStyle w:val="Nombreautor"/>
      </w:pPr>
      <w:r w:rsidRPr="006E243C">
        <w:t>Nombre del autor 12</w:t>
      </w:r>
      <w:r w:rsidR="00D02DF3">
        <w:t xml:space="preserve"> </w:t>
      </w:r>
      <w:proofErr w:type="spellStart"/>
      <w:r w:rsidR="00D02DF3">
        <w:t>pts</w:t>
      </w:r>
      <w:proofErr w:type="spellEnd"/>
      <w:r w:rsidRPr="006E243C">
        <w:t>, centrado y negrita</w:t>
      </w:r>
      <w:r w:rsidR="00A01FA5" w:rsidRPr="006E243C">
        <w:t xml:space="preserve"> a un espacio del título anterior</w:t>
      </w:r>
      <w:r w:rsidR="00C3284F">
        <w:t xml:space="preserve"> </w:t>
      </w:r>
    </w:p>
    <w:p w14:paraId="22A42C91" w14:textId="3794CE1F" w:rsidR="00AB2994" w:rsidRPr="00D2044C" w:rsidRDefault="00A01FA5" w:rsidP="00BC023F">
      <w:pPr>
        <w:pStyle w:val="Filiacin"/>
      </w:pPr>
      <w:r w:rsidRPr="006E243C">
        <w:t>Filiación del autor 12</w:t>
      </w:r>
      <w:r w:rsidR="00D02DF3">
        <w:t xml:space="preserve"> </w:t>
      </w:r>
      <w:proofErr w:type="spellStart"/>
      <w:r w:rsidR="00D02DF3">
        <w:t>pts</w:t>
      </w:r>
      <w:proofErr w:type="spellEnd"/>
      <w:r w:rsidRPr="006E243C">
        <w:t>, centrado a un espacio del título anterior</w:t>
      </w:r>
    </w:p>
    <w:p w14:paraId="0F4E8D5F" w14:textId="77777777" w:rsidR="003E337E" w:rsidRPr="00BC023F" w:rsidRDefault="00AB2994" w:rsidP="00BC023F">
      <w:pPr>
        <w:pStyle w:val="Perdefecte"/>
        <w:spacing w:after="24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D2044C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—</w:t>
      </w:r>
    </w:p>
    <w:p w14:paraId="53922F0E" w14:textId="3F49200B" w:rsidR="003E337E" w:rsidRPr="00FD5918" w:rsidRDefault="003E337E" w:rsidP="00BC023F">
      <w:pPr>
        <w:pStyle w:val="TtuloVersales"/>
      </w:pPr>
      <w:r w:rsidRPr="00FD5918">
        <w:t>Resumen</w:t>
      </w:r>
      <w:r w:rsidR="00F01C4B" w:rsidRPr="00FD5918">
        <w:t>:</w:t>
      </w:r>
      <w:r w:rsidRPr="00FD5918">
        <w:t xml:space="preserve"> (Times New Roman </w:t>
      </w:r>
      <w:r w:rsidR="00FD5918" w:rsidRPr="00FD5918">
        <w:t xml:space="preserve">10 </w:t>
      </w:r>
      <w:r w:rsidR="00D02DF3">
        <w:t>pts</w:t>
      </w:r>
      <w:r w:rsidRPr="00FD5918">
        <w:t xml:space="preserve"> negrita</w:t>
      </w:r>
      <w:r w:rsidR="006E243C" w:rsidRPr="00FD5918">
        <w:t xml:space="preserve"> y versalita</w:t>
      </w:r>
      <w:r w:rsidRPr="00FD5918">
        <w:t xml:space="preserve">) </w:t>
      </w:r>
    </w:p>
    <w:p w14:paraId="2A24191C" w14:textId="2485D8B5" w:rsidR="003E337E" w:rsidRPr="00BC023F" w:rsidRDefault="003E337E" w:rsidP="00BC023F">
      <w:pPr>
        <w:pStyle w:val="AbstractKeywords"/>
      </w:pPr>
      <w:r w:rsidRPr="00BC023F">
        <w:t xml:space="preserve">Times New Roman </w:t>
      </w:r>
      <w:r w:rsidR="00FD5918" w:rsidRPr="00BC023F">
        <w:t>10</w:t>
      </w:r>
      <w:r w:rsidRPr="00BC023F">
        <w:t xml:space="preserve"> </w:t>
      </w:r>
      <w:proofErr w:type="spellStart"/>
      <w:r w:rsidR="00D02DF3">
        <w:t>pts</w:t>
      </w:r>
      <w:proofErr w:type="spellEnd"/>
      <w:r w:rsidRPr="00BC023F">
        <w:t>, justificada. Extensión entre 150 y 200 palabras. Se separarán de la recepción del artículo por</w:t>
      </w:r>
      <w:r w:rsidR="00F01C4B" w:rsidRPr="00BC023F">
        <w:t xml:space="preserve"> un guion largo y un espacio.</w:t>
      </w:r>
    </w:p>
    <w:p w14:paraId="45E405A9" w14:textId="77777777" w:rsidR="003E337E" w:rsidRPr="00D2044C" w:rsidRDefault="003E337E" w:rsidP="00BC023F"/>
    <w:p w14:paraId="57BA10F7" w14:textId="0AE34047" w:rsidR="00FD5918" w:rsidRDefault="003E337E" w:rsidP="00BC023F">
      <w:pPr>
        <w:pStyle w:val="TtuloVersales"/>
      </w:pPr>
      <w:r w:rsidRPr="00D2044C">
        <w:t>Palabras clave</w:t>
      </w:r>
      <w:r w:rsidR="00F01C4B" w:rsidRPr="00D2044C">
        <w:t>:</w:t>
      </w:r>
      <w:r w:rsidRPr="00D2044C">
        <w:t xml:space="preserve"> (Times New Roman 9 </w:t>
      </w:r>
      <w:r w:rsidR="00D02DF3">
        <w:t>pts</w:t>
      </w:r>
      <w:r w:rsidRPr="00D2044C">
        <w:t xml:space="preserve"> negrita</w:t>
      </w:r>
      <w:r w:rsidR="006E243C" w:rsidRPr="006E243C">
        <w:t xml:space="preserve"> </w:t>
      </w:r>
      <w:r w:rsidR="006E243C">
        <w:t>y versalita</w:t>
      </w:r>
      <w:r w:rsidR="0088387C">
        <w:t>)</w:t>
      </w:r>
    </w:p>
    <w:p w14:paraId="1829B524" w14:textId="7B994A34" w:rsidR="003E337E" w:rsidRPr="00D2044C" w:rsidRDefault="003E337E" w:rsidP="00BC023F">
      <w:pPr>
        <w:pStyle w:val="AbstractKeywords"/>
      </w:pPr>
      <w:r w:rsidRPr="00BC023F">
        <w:t xml:space="preserve">Times New Roman </w:t>
      </w:r>
      <w:r w:rsidR="00FD5918" w:rsidRPr="00BC023F">
        <w:t>10</w:t>
      </w:r>
      <w:r w:rsidRPr="00BC023F">
        <w:t xml:space="preserve"> </w:t>
      </w:r>
      <w:proofErr w:type="spellStart"/>
      <w:r w:rsidR="00D02DF3">
        <w:t>pts</w:t>
      </w:r>
      <w:proofErr w:type="spellEnd"/>
      <w:r w:rsidRPr="00BC023F">
        <w:t xml:space="preserve">, justificada. No superior a </w:t>
      </w:r>
      <w:r w:rsidR="00FD5918" w:rsidRPr="00BC023F">
        <w:t>8</w:t>
      </w:r>
      <w:r w:rsidRPr="00BC023F">
        <w:t xml:space="preserve"> palabras. Se separará del resumen por un espacio.</w:t>
      </w:r>
    </w:p>
    <w:p w14:paraId="1316DEA7" w14:textId="77777777" w:rsidR="003E337E" w:rsidRPr="00D2044C" w:rsidRDefault="00F01C4B" w:rsidP="00AB2994">
      <w:pPr>
        <w:pStyle w:val="Perdefecte"/>
        <w:spacing w:after="24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D2044C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—</w:t>
      </w:r>
    </w:p>
    <w:p w14:paraId="6F686576" w14:textId="710E6DE2" w:rsidR="003E337E" w:rsidRPr="00D2044C" w:rsidRDefault="003E337E" w:rsidP="00BC023F">
      <w:pPr>
        <w:pStyle w:val="TtuloVersales"/>
      </w:pPr>
      <w:r w:rsidRPr="00FD5918">
        <w:t xml:space="preserve">Abstract </w:t>
      </w:r>
      <w:r w:rsidR="00F01C4B" w:rsidRPr="00FD5918">
        <w:t>:</w:t>
      </w:r>
      <w:r w:rsidR="00F01C4B" w:rsidRPr="00D2044C">
        <w:t xml:space="preserve"> </w:t>
      </w:r>
      <w:r w:rsidRPr="00D2044C">
        <w:t xml:space="preserve">(Times New Roman </w:t>
      </w:r>
      <w:r w:rsidR="00FD5918">
        <w:t>10</w:t>
      </w:r>
      <w:r w:rsidRPr="00D2044C">
        <w:t xml:space="preserve"> </w:t>
      </w:r>
      <w:r w:rsidR="00D02DF3">
        <w:t>pts</w:t>
      </w:r>
      <w:r w:rsidRPr="00D2044C">
        <w:t xml:space="preserve"> negrita</w:t>
      </w:r>
      <w:r w:rsidR="006E243C" w:rsidRPr="006E243C">
        <w:t xml:space="preserve"> </w:t>
      </w:r>
      <w:r w:rsidR="006E243C">
        <w:t>y versalita</w:t>
      </w:r>
      <w:r w:rsidRPr="00D2044C">
        <w:t>)</w:t>
      </w:r>
    </w:p>
    <w:p w14:paraId="130953EF" w14:textId="77777777" w:rsidR="003E337E" w:rsidRPr="00BC023F" w:rsidRDefault="003E337E" w:rsidP="00BC023F">
      <w:pPr>
        <w:pStyle w:val="AbstractKeywords"/>
      </w:pPr>
      <w:r w:rsidRPr="00BC023F">
        <w:t xml:space="preserve">Traducción del resumen al INGLÉS Times New Roman </w:t>
      </w:r>
      <w:r w:rsidR="00FD5918" w:rsidRPr="00BC023F">
        <w:t>10</w:t>
      </w:r>
      <w:r w:rsidRPr="00BC023F">
        <w:t xml:space="preserve">, justificada. Extensión entre 150 y 200 palabras. Se separarán de la cita del artículo por un </w:t>
      </w:r>
      <w:r w:rsidR="00F01C4B" w:rsidRPr="00BC023F">
        <w:t>guion largo y un espacio</w:t>
      </w:r>
      <w:r w:rsidRPr="00BC023F">
        <w:t>.</w:t>
      </w:r>
    </w:p>
    <w:p w14:paraId="67E5B93C" w14:textId="77777777" w:rsidR="003E337E" w:rsidRPr="00D2044C" w:rsidRDefault="003E337E" w:rsidP="00BC023F"/>
    <w:p w14:paraId="73002296" w14:textId="2A73049B" w:rsidR="00FD5918" w:rsidRDefault="00F01C4B" w:rsidP="00BC023F">
      <w:pPr>
        <w:pStyle w:val="TtuloVersales"/>
      </w:pPr>
      <w:r w:rsidRPr="00D2044C">
        <w:t>Keyw</w:t>
      </w:r>
      <w:r w:rsidR="003E337E" w:rsidRPr="00D2044C">
        <w:t>ords</w:t>
      </w:r>
      <w:r w:rsidR="00BC023F">
        <w:t>:</w:t>
      </w:r>
      <w:r w:rsidR="003E337E" w:rsidRPr="00D2044C">
        <w:t xml:space="preserve"> (Times New Roman </w:t>
      </w:r>
      <w:r w:rsidR="00FD5918">
        <w:t>10</w:t>
      </w:r>
      <w:r w:rsidR="003E337E" w:rsidRPr="00D2044C">
        <w:t xml:space="preserve"> </w:t>
      </w:r>
      <w:r w:rsidR="00D02DF3">
        <w:t>pts</w:t>
      </w:r>
      <w:r w:rsidR="003E337E" w:rsidRPr="00D2044C">
        <w:t xml:space="preserve"> negrita</w:t>
      </w:r>
      <w:r w:rsidR="006E243C" w:rsidRPr="006E243C">
        <w:t xml:space="preserve"> </w:t>
      </w:r>
      <w:r w:rsidR="006E243C">
        <w:t>y versalita</w:t>
      </w:r>
      <w:r w:rsidR="00BC023F">
        <w:t>)</w:t>
      </w:r>
    </w:p>
    <w:p w14:paraId="673BD4FE" w14:textId="77777777" w:rsidR="003E337E" w:rsidRPr="00BC023F" w:rsidRDefault="003E337E" w:rsidP="00BC023F">
      <w:pPr>
        <w:pStyle w:val="AbstractKeywords"/>
      </w:pPr>
      <w:r w:rsidRPr="00BC023F">
        <w:t xml:space="preserve">Traducción de las palabras clave al INGLÉS Times New Roman </w:t>
      </w:r>
      <w:r w:rsidR="00FD5918" w:rsidRPr="00BC023F">
        <w:t>10</w:t>
      </w:r>
      <w:r w:rsidRPr="00BC023F">
        <w:t xml:space="preserve">, justificada. No superior a </w:t>
      </w:r>
      <w:r w:rsidR="00FD5918" w:rsidRPr="00BC023F">
        <w:t xml:space="preserve">8 </w:t>
      </w:r>
      <w:r w:rsidRPr="00BC023F">
        <w:t>palabras. Se separará del resumen por un espacio.</w:t>
      </w:r>
    </w:p>
    <w:p w14:paraId="7D6701E4" w14:textId="77777777" w:rsidR="00F01C4B" w:rsidRPr="00D2044C" w:rsidRDefault="00F01C4B" w:rsidP="00F01C4B">
      <w:pPr>
        <w:pStyle w:val="Perdefecte"/>
        <w:spacing w:after="24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D2044C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—</w:t>
      </w:r>
    </w:p>
    <w:p w14:paraId="245A2D8A" w14:textId="77777777" w:rsidR="001F03D5" w:rsidRDefault="001F03D5" w:rsidP="001F03D5"/>
    <w:p w14:paraId="3291CACB" w14:textId="77777777" w:rsidR="001F03D5" w:rsidRDefault="001F03D5" w:rsidP="001F03D5"/>
    <w:p w14:paraId="0E7A1797" w14:textId="77777777" w:rsidR="001F03D5" w:rsidRDefault="001F03D5" w:rsidP="001F0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F0E3"/>
      </w:pPr>
      <w:r w:rsidRPr="00D00D8D">
        <w:rPr>
          <w:b/>
        </w:rPr>
        <w:t>*Nota:</w:t>
      </w:r>
      <w:r w:rsidRPr="00391F44">
        <w:t xml:space="preserve"> En la pestaña </w:t>
      </w:r>
      <w:r w:rsidRPr="00391F44">
        <w:rPr>
          <w:b/>
          <w:i/>
        </w:rPr>
        <w:t>Inicio</w:t>
      </w:r>
      <w:r w:rsidRPr="00391F44">
        <w:t xml:space="preserve">, en </w:t>
      </w:r>
      <w:r w:rsidRPr="00391F44">
        <w:rPr>
          <w:b/>
          <w:i/>
        </w:rPr>
        <w:t>Estilos</w:t>
      </w:r>
      <w:r w:rsidRPr="00391F44">
        <w:t>, encontrará todos los estilos de texto que contiene esta plantilla</w:t>
      </w:r>
      <w:r>
        <w:t>. D</w:t>
      </w:r>
      <w:r w:rsidRPr="00391F44">
        <w:t>eberá seleccionar las palabras, párrafos, listas o tablas y aplicarles el estilo correspondiente.</w:t>
      </w:r>
    </w:p>
    <w:p w14:paraId="7CE7C1AF" w14:textId="77777777" w:rsidR="001F03D5" w:rsidRPr="00D2044C" w:rsidRDefault="001F03D5" w:rsidP="001F03D5"/>
    <w:p w14:paraId="3AB11DEE" w14:textId="335CC919" w:rsidR="00BC023F" w:rsidRDefault="001F03D5" w:rsidP="00BC023F">
      <w:r>
        <w:t>Inserte salto de página antes del cuerpo del artículo.</w:t>
      </w:r>
    </w:p>
    <w:p w14:paraId="6893490C" w14:textId="77777777" w:rsidR="001F03D5" w:rsidRDefault="001F03D5">
      <w:pPr>
        <w:spacing w:after="0"/>
        <w:jc w:val="left"/>
        <w:rPr>
          <w:b/>
        </w:rPr>
      </w:pPr>
      <w:r>
        <w:br w:type="page"/>
      </w:r>
    </w:p>
    <w:p w14:paraId="37D5FF84" w14:textId="0751C611" w:rsidR="003E337E" w:rsidRPr="006E243C" w:rsidRDefault="003E337E" w:rsidP="00BC023F">
      <w:pPr>
        <w:pStyle w:val="Ttulo1"/>
      </w:pPr>
      <w:r w:rsidRPr="006E243C">
        <w:lastRenderedPageBreak/>
        <w:t xml:space="preserve">1. Título de los apartados en minúscula en letra Times New Roman 11 </w:t>
      </w:r>
      <w:proofErr w:type="spellStart"/>
      <w:r w:rsidR="00D02DF3">
        <w:t>pts</w:t>
      </w:r>
      <w:proofErr w:type="spellEnd"/>
      <w:r w:rsidRPr="006E243C">
        <w:t xml:space="preserve"> negrita. Justificado </w:t>
      </w:r>
      <w:r w:rsidR="00F01C4B" w:rsidRPr="006E243C">
        <w:t>a la izquierda. Se separará de las keywords por un guion largo seguido de</w:t>
      </w:r>
      <w:r w:rsidRPr="006E243C">
        <w:t xml:space="preserve"> dos espacios. Se numerarán como en el sumario </w:t>
      </w:r>
    </w:p>
    <w:p w14:paraId="27B82C71" w14:textId="77777777" w:rsidR="003E337E" w:rsidRPr="00FD33F2" w:rsidRDefault="003E337E" w:rsidP="00BC023F"/>
    <w:p w14:paraId="5F8DBB72" w14:textId="0969A87E" w:rsidR="003E337E" w:rsidRPr="00BC023F" w:rsidRDefault="003E337E" w:rsidP="00BC023F">
      <w:r w:rsidRPr="00BC023F">
        <w:t xml:space="preserve">Texto general, fuente Times New Roman a 11 </w:t>
      </w:r>
      <w:proofErr w:type="spellStart"/>
      <w:r w:rsidR="00D02DF3">
        <w:t>pts</w:t>
      </w:r>
      <w:proofErr w:type="spellEnd"/>
      <w:r w:rsidR="00F01C4B" w:rsidRPr="00BC023F">
        <w:t xml:space="preserve">, </w:t>
      </w:r>
      <w:r w:rsidR="002A7488" w:rsidRPr="00BC023F">
        <w:t xml:space="preserve">justificado y </w:t>
      </w:r>
      <w:r w:rsidR="00F01C4B" w:rsidRPr="00BC023F">
        <w:t>sin sangrado.</w:t>
      </w:r>
    </w:p>
    <w:p w14:paraId="5B5D00CB" w14:textId="77777777" w:rsidR="003E337E" w:rsidRPr="00FD33F2" w:rsidRDefault="003E337E" w:rsidP="00BC023F"/>
    <w:p w14:paraId="19F459AB" w14:textId="63E98391" w:rsidR="003E337E" w:rsidRPr="001F03D5" w:rsidRDefault="003E337E" w:rsidP="001F03D5">
      <w:pPr>
        <w:pStyle w:val="Ttulonivel2"/>
      </w:pPr>
      <w:r w:rsidRPr="001F03D5">
        <w:t xml:space="preserve">1.1 Título de los subapartados en Times New Roman 11 </w:t>
      </w:r>
      <w:proofErr w:type="spellStart"/>
      <w:r w:rsidR="00D02DF3">
        <w:t>pts</w:t>
      </w:r>
      <w:proofErr w:type="spellEnd"/>
      <w:r w:rsidRPr="001F03D5">
        <w:t xml:space="preserve"> negrita, cursiva y justificado a la izquierda. Se separará del título por un espacio. </w:t>
      </w:r>
    </w:p>
    <w:p w14:paraId="4E20BA81" w14:textId="77777777" w:rsidR="003E337E" w:rsidRPr="0049281D" w:rsidRDefault="003E337E" w:rsidP="00BC023F"/>
    <w:p w14:paraId="589FC858" w14:textId="00E15F11" w:rsidR="003E337E" w:rsidRDefault="003E337E" w:rsidP="00BC023F">
      <w:r w:rsidRPr="00827F32">
        <w:t>Texto de apartados y subapartados justificado. Times New Roman 1</w:t>
      </w:r>
      <w:r w:rsidR="00AC02AB">
        <w:t>1</w:t>
      </w:r>
      <w:r w:rsidR="008264D8">
        <w:t xml:space="preserve"> </w:t>
      </w:r>
      <w:proofErr w:type="spellStart"/>
      <w:r w:rsidR="00D02DF3">
        <w:t>pts</w:t>
      </w:r>
      <w:proofErr w:type="spellEnd"/>
      <w:r w:rsidRPr="00827F32">
        <w:t xml:space="preserve"> e interlineado sencillo. Se separará con un espacio del título. </w:t>
      </w:r>
    </w:p>
    <w:p w14:paraId="04D5BDE0" w14:textId="77777777" w:rsidR="003E337E" w:rsidRDefault="003E337E" w:rsidP="00BC023F"/>
    <w:p w14:paraId="749C93CC" w14:textId="0A634557" w:rsidR="003E337E" w:rsidRPr="00827F32" w:rsidRDefault="003E337E" w:rsidP="00BC023F">
      <w:r w:rsidRPr="00BE594D">
        <w:t>Las citas</w:t>
      </w:r>
      <w:r w:rsidR="007F064D">
        <w:t>:</w:t>
      </w:r>
    </w:p>
    <w:p w14:paraId="41DC342D" w14:textId="747C6722" w:rsidR="00F01C4B" w:rsidRDefault="003E337E" w:rsidP="00F44A34">
      <w:pPr>
        <w:pStyle w:val="Citatexto"/>
      </w:pPr>
      <w:r w:rsidRPr="006E243C">
        <w:t>En el texto todas las citas se adecuarán a las normas APA 6ª Edición</w:t>
      </w:r>
      <w:r w:rsidR="00AC02AB" w:rsidRPr="006E243C">
        <w:t xml:space="preserve">. </w:t>
      </w:r>
      <w:r w:rsidRPr="006E243C">
        <w:t xml:space="preserve">Tamaño de la letra 10 </w:t>
      </w:r>
      <w:proofErr w:type="spellStart"/>
      <w:r w:rsidR="00D02DF3">
        <w:t>pts</w:t>
      </w:r>
      <w:proofErr w:type="spellEnd"/>
      <w:r w:rsidRPr="006E243C">
        <w:t xml:space="preserve">, cursiva, separadas del </w:t>
      </w:r>
      <w:r w:rsidR="00DE603C" w:rsidRPr="006E243C">
        <w:t>margen</w:t>
      </w:r>
      <w:r w:rsidRPr="006E243C">
        <w:t xml:space="preserve"> izquierdo 0,5 </w:t>
      </w:r>
      <w:proofErr w:type="spellStart"/>
      <w:r w:rsidR="00D02DF3">
        <w:t>pts</w:t>
      </w:r>
      <w:proofErr w:type="spellEnd"/>
      <w:r w:rsidRPr="006E243C">
        <w:t xml:space="preserve"> e </w:t>
      </w:r>
      <w:r w:rsidR="00D05EB0">
        <w:t>i</w:t>
      </w:r>
      <w:r w:rsidRPr="006E243C">
        <w:t>nterlineado 11</w:t>
      </w:r>
      <w:r w:rsidR="00D02DF3">
        <w:t xml:space="preserve"> pts</w:t>
      </w:r>
      <w:r w:rsidRPr="006E243C">
        <w:t>.</w:t>
      </w:r>
      <w:r w:rsidR="00D02DF3">
        <w:t xml:space="preserve"> </w:t>
      </w:r>
      <w:r w:rsidRPr="006E243C">
        <w:t>(</w:t>
      </w:r>
      <w:r w:rsidR="00AC02AB" w:rsidRPr="006E243C">
        <w:t>Flesher Fominaya</w:t>
      </w:r>
      <w:r w:rsidRPr="006E243C">
        <w:t>, 201</w:t>
      </w:r>
      <w:r w:rsidR="00AC02AB" w:rsidRPr="006E243C">
        <w:t>4 b</w:t>
      </w:r>
      <w:r w:rsidRPr="006E243C">
        <w:t>)</w:t>
      </w:r>
    </w:p>
    <w:p w14:paraId="37CA8973" w14:textId="77777777" w:rsidR="003E337E" w:rsidRDefault="003E337E" w:rsidP="00BC023F"/>
    <w:p w14:paraId="269251D1" w14:textId="77777777" w:rsidR="00F14C2A" w:rsidRDefault="00F14C2A" w:rsidP="00BC023F">
      <w:r>
        <w:t>Las ilustraciones:</w:t>
      </w:r>
    </w:p>
    <w:p w14:paraId="7007D837" w14:textId="56598A3A" w:rsidR="003E337E" w:rsidRPr="00BC023F" w:rsidRDefault="003E337E" w:rsidP="00BC023F">
      <w:r w:rsidRPr="00BC023F">
        <w:t>Todas las ilustraciones de línea y las fotografías se denominarán figuras y llevarán numeración arábiga correlativa, se ajustarán al texto y se centrarán. Las figuras se citarán en el texto (Fig. 1) y se acompañarán de un pie de figura. Cuando una figura conste de varios elementos independientes, cada uno de ellos se identificará por una letra mayúscula (Fig. 1A , B *referencia completa*).</w:t>
      </w:r>
    </w:p>
    <w:p w14:paraId="77FEB535" w14:textId="77777777" w:rsidR="003E337E" w:rsidRPr="0049281D" w:rsidRDefault="003E337E" w:rsidP="00BC023F"/>
    <w:p w14:paraId="57D5AA03" w14:textId="572606EA" w:rsidR="003E337E" w:rsidRPr="00D05EB0" w:rsidRDefault="00CF4C6F" w:rsidP="00D05EB0">
      <w:pPr>
        <w:jc w:val="center"/>
        <w:rPr>
          <w:lang w:val="es-ES_tradnl"/>
        </w:rPr>
      </w:pPr>
      <w:r>
        <w:rPr>
          <w:noProof/>
        </w:rPr>
        <w:drawing>
          <wp:inline distT="0" distB="0" distL="0" distR="0" wp14:anchorId="0294D3C7" wp14:editId="228D274D">
            <wp:extent cx="2542540" cy="974725"/>
            <wp:effectExtent l="0" t="0" r="0" b="0"/>
            <wp:docPr id="1" name="Imagen 1" descr="kultur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ltur-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81A07" w14:textId="465BC5F6" w:rsidR="003E337E" w:rsidRPr="006E243C" w:rsidRDefault="003E337E" w:rsidP="00D05EB0">
      <w:pPr>
        <w:pStyle w:val="PiedeFigura"/>
      </w:pPr>
      <w:r w:rsidRPr="006E243C">
        <w:t>Figura 1. En Times New Roman</w:t>
      </w:r>
      <w:r w:rsidR="00D02DF3">
        <w:t xml:space="preserve"> </w:t>
      </w:r>
      <w:r w:rsidRPr="006E243C">
        <w:t xml:space="preserve">9 </w:t>
      </w:r>
      <w:proofErr w:type="spellStart"/>
      <w:r w:rsidR="00D02DF3">
        <w:t>pts</w:t>
      </w:r>
      <w:proofErr w:type="spellEnd"/>
      <w:r w:rsidRPr="006E243C">
        <w:t>, redonda</w:t>
      </w:r>
      <w:r w:rsidR="00D02DF3">
        <w:t xml:space="preserve"> </w:t>
      </w:r>
      <w:r w:rsidRPr="006E243C">
        <w:t xml:space="preserve">y centrado. </w:t>
      </w:r>
      <w:r w:rsidR="00AC02AB" w:rsidRPr="006E243C">
        <w:t>Rossana Zaera</w:t>
      </w:r>
      <w:r w:rsidRPr="006E243C">
        <w:t xml:space="preserve">, </w:t>
      </w:r>
      <w:r w:rsidR="00AC02AB" w:rsidRPr="006E243C">
        <w:t>Logotipo kult-ur</w:t>
      </w:r>
      <w:r w:rsidRPr="006E243C">
        <w:t xml:space="preserve">, </w:t>
      </w:r>
      <w:r w:rsidR="00AC02AB" w:rsidRPr="006E243C">
        <w:t>2014</w:t>
      </w:r>
      <w:r w:rsidRPr="006E243C">
        <w:t>.</w:t>
      </w:r>
      <w:r w:rsidR="00D05EB0">
        <w:t xml:space="preserve"> </w:t>
      </w:r>
      <w:r w:rsidRPr="006E243C">
        <w:t>(procedencia o autor de la imagen utilizada)</w:t>
      </w:r>
    </w:p>
    <w:p w14:paraId="232C2770" w14:textId="77777777" w:rsidR="00F14C2A" w:rsidRDefault="00F14C2A" w:rsidP="00F14C2A">
      <w:r>
        <w:t xml:space="preserve">Los gráficos: </w:t>
      </w:r>
    </w:p>
    <w:p w14:paraId="45A65459" w14:textId="6FF1B3F9" w:rsidR="00F14C2A" w:rsidRPr="00BC023F" w:rsidRDefault="00F14C2A" w:rsidP="00F14C2A">
      <w:r>
        <w:t>Todos los gráficos</w:t>
      </w:r>
      <w:r w:rsidRPr="00BC023F">
        <w:t xml:space="preserve"> llevarán numeración arábiga correlativa, se ajustarán al texto y se centrarán. </w:t>
      </w:r>
      <w:r>
        <w:t>S</w:t>
      </w:r>
      <w:r w:rsidRPr="00BC023F">
        <w:t>e citarán en el texto (</w:t>
      </w:r>
      <w:r>
        <w:t>Gráfico</w:t>
      </w:r>
      <w:r w:rsidRPr="00BC023F">
        <w:t xml:space="preserve"> 1) y se acompañarán de un pie de </w:t>
      </w:r>
      <w:r>
        <w:t>gráfico</w:t>
      </w:r>
      <w:r w:rsidRPr="00BC023F">
        <w:t xml:space="preserve">. Cuando </w:t>
      </w:r>
      <w:r>
        <w:t>un gráfico</w:t>
      </w:r>
      <w:r w:rsidRPr="00BC023F">
        <w:t xml:space="preserve"> conste de varios elementos independientes, cada uno de ellos se identificará por una letra mayúscula (</w:t>
      </w:r>
      <w:r>
        <w:t>Gráfico</w:t>
      </w:r>
      <w:r w:rsidRPr="00BC023F">
        <w:t xml:space="preserve"> 1A , B *referencia completa*).</w:t>
      </w:r>
      <w:r>
        <w:t xml:space="preserve"> El formato será el mismo que en el caso de las figuras.</w:t>
      </w:r>
    </w:p>
    <w:p w14:paraId="29FB87E3" w14:textId="10951A33" w:rsidR="003E337E" w:rsidRDefault="003E337E" w:rsidP="00BC023F"/>
    <w:p w14:paraId="5A2705D3" w14:textId="77777777" w:rsidR="00F44A34" w:rsidRDefault="00F44A34" w:rsidP="00F44A34">
      <w:r>
        <w:t>Las tablas:</w:t>
      </w:r>
    </w:p>
    <w:p w14:paraId="7F34C7D2" w14:textId="002AE287" w:rsidR="00F44A34" w:rsidRDefault="00F44A34" w:rsidP="00F44A34">
      <w:r w:rsidRPr="00F14C2A">
        <w:rPr>
          <w:b/>
        </w:rPr>
        <w:t>TABLA I. (negrita)</w:t>
      </w:r>
      <w:r>
        <w:t xml:space="preserve"> Título (11</w:t>
      </w:r>
      <w:r w:rsidR="00F14C2A">
        <w:t xml:space="preserve"> </w:t>
      </w:r>
      <w:proofErr w:type="spellStart"/>
      <w:r w:rsidR="00D02DF3">
        <w:t>pts</w:t>
      </w:r>
      <w:proofErr w:type="spellEnd"/>
      <w:r>
        <w:t>)</w:t>
      </w:r>
    </w:p>
    <w:p w14:paraId="26E2B778" w14:textId="3FE57F87" w:rsidR="00F44A34" w:rsidRDefault="00F44A34" w:rsidP="00F44A34">
      <w:r>
        <w:t xml:space="preserve">El texto interior de las tablas </w:t>
      </w:r>
      <w:r w:rsidR="00F14C2A">
        <w:t xml:space="preserve">en </w:t>
      </w:r>
      <w:r w:rsidR="00F14C2A" w:rsidRPr="006E243C">
        <w:t>Times New Roman</w:t>
      </w:r>
      <w:r w:rsidR="00D02DF3">
        <w:t xml:space="preserve"> </w:t>
      </w:r>
      <w:r w:rsidR="00F14C2A" w:rsidRPr="006E243C">
        <w:t xml:space="preserve">9 </w:t>
      </w:r>
      <w:proofErr w:type="spellStart"/>
      <w:r w:rsidR="00D02DF3">
        <w:t>pts</w:t>
      </w:r>
      <w:proofErr w:type="spellEnd"/>
      <w:r w:rsidR="00F14C2A" w:rsidRPr="006E243C">
        <w:t>, redonda</w:t>
      </w:r>
      <w:r w:rsidR="00D02DF3">
        <w:t xml:space="preserve"> </w:t>
      </w:r>
      <w:r w:rsidR="00F14C2A" w:rsidRPr="006E243C">
        <w:t>y centrado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1668"/>
        <w:gridCol w:w="2881"/>
        <w:gridCol w:w="2882"/>
      </w:tblGrid>
      <w:tr w:rsidR="00F14C2A" w14:paraId="1CD34B97" w14:textId="77777777" w:rsidTr="00F14C2A">
        <w:tc>
          <w:tcPr>
            <w:tcW w:w="1668" w:type="dxa"/>
            <w:vMerge w:val="restart"/>
            <w:vAlign w:val="center"/>
          </w:tcPr>
          <w:p w14:paraId="705E5CAF" w14:textId="77777777" w:rsidR="00F14C2A" w:rsidRPr="000E33C7" w:rsidRDefault="00F14C2A" w:rsidP="000E33C7">
            <w:pPr>
              <w:pStyle w:val="Tabla"/>
            </w:pPr>
          </w:p>
        </w:tc>
        <w:tc>
          <w:tcPr>
            <w:tcW w:w="2881" w:type="dxa"/>
            <w:vAlign w:val="center"/>
          </w:tcPr>
          <w:p w14:paraId="6F169657" w14:textId="7107B07A" w:rsidR="00F14C2A" w:rsidRPr="000E33C7" w:rsidRDefault="00F14C2A" w:rsidP="000E33C7">
            <w:pPr>
              <w:pStyle w:val="Tabla"/>
            </w:pPr>
            <w:r w:rsidRPr="000E33C7">
              <w:t>CABECERA SUPERIOR</w:t>
            </w:r>
          </w:p>
        </w:tc>
        <w:tc>
          <w:tcPr>
            <w:tcW w:w="2882" w:type="dxa"/>
            <w:vAlign w:val="center"/>
          </w:tcPr>
          <w:p w14:paraId="50926FAE" w14:textId="64754301" w:rsidR="00F14C2A" w:rsidRPr="000E33C7" w:rsidRDefault="00F14C2A" w:rsidP="000E33C7">
            <w:pPr>
              <w:pStyle w:val="Tabla"/>
            </w:pPr>
            <w:r w:rsidRPr="000E33C7">
              <w:t>CABECERA SUPERIOR</w:t>
            </w:r>
          </w:p>
        </w:tc>
      </w:tr>
      <w:tr w:rsidR="00F14C2A" w14:paraId="7BBCE25D" w14:textId="77777777" w:rsidTr="00F14C2A">
        <w:tc>
          <w:tcPr>
            <w:tcW w:w="1668" w:type="dxa"/>
            <w:vMerge/>
            <w:vAlign w:val="center"/>
          </w:tcPr>
          <w:p w14:paraId="4020B1BF" w14:textId="52F6E327" w:rsidR="00F14C2A" w:rsidRPr="000E33C7" w:rsidRDefault="00F14C2A" w:rsidP="000E33C7">
            <w:pPr>
              <w:pStyle w:val="Tabla"/>
            </w:pPr>
          </w:p>
        </w:tc>
        <w:tc>
          <w:tcPr>
            <w:tcW w:w="2881" w:type="dxa"/>
            <w:vAlign w:val="center"/>
          </w:tcPr>
          <w:p w14:paraId="414FD2BD" w14:textId="3F2EA780" w:rsidR="00F14C2A" w:rsidRPr="000E33C7" w:rsidRDefault="00F14C2A" w:rsidP="000E33C7">
            <w:pPr>
              <w:pStyle w:val="Tabla"/>
            </w:pPr>
            <w:r w:rsidRPr="000E33C7">
              <w:t>Cabecera</w:t>
            </w:r>
          </w:p>
        </w:tc>
        <w:tc>
          <w:tcPr>
            <w:tcW w:w="2882" w:type="dxa"/>
            <w:vAlign w:val="center"/>
          </w:tcPr>
          <w:p w14:paraId="2E54869C" w14:textId="7BDCA70C" w:rsidR="00F14C2A" w:rsidRPr="000E33C7" w:rsidRDefault="00F14C2A" w:rsidP="000E33C7">
            <w:pPr>
              <w:pStyle w:val="Tabla"/>
            </w:pPr>
            <w:r w:rsidRPr="000E33C7">
              <w:t>Cabecera</w:t>
            </w:r>
          </w:p>
        </w:tc>
      </w:tr>
      <w:tr w:rsidR="00F44A34" w14:paraId="2175DA64" w14:textId="77777777" w:rsidTr="00F14C2A">
        <w:tc>
          <w:tcPr>
            <w:tcW w:w="1668" w:type="dxa"/>
            <w:vAlign w:val="center"/>
          </w:tcPr>
          <w:p w14:paraId="184505DF" w14:textId="5B01777C" w:rsidR="00F44A34" w:rsidRPr="000E33C7" w:rsidRDefault="00F44A34" w:rsidP="000E33C7">
            <w:pPr>
              <w:pStyle w:val="Tabla"/>
            </w:pPr>
            <w:r w:rsidRPr="000E33C7">
              <w:t>Cabecera</w:t>
            </w:r>
          </w:p>
        </w:tc>
        <w:tc>
          <w:tcPr>
            <w:tcW w:w="2881" w:type="dxa"/>
            <w:vAlign w:val="center"/>
          </w:tcPr>
          <w:p w14:paraId="2AFEE7B2" w14:textId="3D99A45F" w:rsidR="00F44A34" w:rsidRPr="000E33C7" w:rsidRDefault="00F44A34" w:rsidP="000E33C7">
            <w:pPr>
              <w:pStyle w:val="Tabla"/>
            </w:pPr>
            <w:r w:rsidRPr="000E33C7">
              <w:t>datos</w:t>
            </w:r>
          </w:p>
        </w:tc>
        <w:tc>
          <w:tcPr>
            <w:tcW w:w="2882" w:type="dxa"/>
            <w:vAlign w:val="center"/>
          </w:tcPr>
          <w:p w14:paraId="100B6D89" w14:textId="4A43B105" w:rsidR="00F44A34" w:rsidRPr="000E33C7" w:rsidRDefault="00F44A34" w:rsidP="000E33C7">
            <w:pPr>
              <w:pStyle w:val="Tabla"/>
            </w:pPr>
            <w:r w:rsidRPr="000E33C7">
              <w:t>datos</w:t>
            </w:r>
          </w:p>
        </w:tc>
      </w:tr>
      <w:tr w:rsidR="00F44A34" w14:paraId="08D0EB65" w14:textId="77777777" w:rsidTr="00F14C2A">
        <w:tc>
          <w:tcPr>
            <w:tcW w:w="1668" w:type="dxa"/>
            <w:vAlign w:val="center"/>
          </w:tcPr>
          <w:p w14:paraId="4147FBF4" w14:textId="6251C143" w:rsidR="00F44A34" w:rsidRPr="000E33C7" w:rsidRDefault="00F44A34" w:rsidP="000E33C7">
            <w:pPr>
              <w:pStyle w:val="Tabla"/>
            </w:pPr>
            <w:r w:rsidRPr="000E33C7">
              <w:t>Cabecera</w:t>
            </w:r>
          </w:p>
        </w:tc>
        <w:tc>
          <w:tcPr>
            <w:tcW w:w="2881" w:type="dxa"/>
            <w:vAlign w:val="center"/>
          </w:tcPr>
          <w:p w14:paraId="0199A061" w14:textId="21EAE4DC" w:rsidR="00F44A34" w:rsidRPr="000E33C7" w:rsidRDefault="00F44A34" w:rsidP="000E33C7">
            <w:pPr>
              <w:pStyle w:val="Tabla"/>
            </w:pPr>
            <w:r w:rsidRPr="000E33C7">
              <w:t>datos</w:t>
            </w:r>
          </w:p>
        </w:tc>
        <w:tc>
          <w:tcPr>
            <w:tcW w:w="2882" w:type="dxa"/>
            <w:vAlign w:val="center"/>
          </w:tcPr>
          <w:p w14:paraId="7DAA4974" w14:textId="4B5A8FCE" w:rsidR="00F44A34" w:rsidRPr="000E33C7" w:rsidRDefault="00F44A34" w:rsidP="000E33C7">
            <w:pPr>
              <w:pStyle w:val="Tabla"/>
            </w:pPr>
            <w:r w:rsidRPr="000E33C7">
              <w:t>datos</w:t>
            </w:r>
          </w:p>
        </w:tc>
      </w:tr>
    </w:tbl>
    <w:p w14:paraId="6856A917" w14:textId="399FD474" w:rsidR="00F44A34" w:rsidRDefault="00F44A34" w:rsidP="00F44A34">
      <w:pPr>
        <w:pStyle w:val="PiedeFigura"/>
      </w:pPr>
      <w:r>
        <w:t xml:space="preserve">Fuente: Apellido, año o elaboración propia. En Times New Roman </w:t>
      </w:r>
      <w:r w:rsidRPr="006E243C">
        <w:t xml:space="preserve">9 </w:t>
      </w:r>
      <w:proofErr w:type="spellStart"/>
      <w:r w:rsidR="00D02DF3">
        <w:t>pts</w:t>
      </w:r>
      <w:proofErr w:type="spellEnd"/>
      <w:r w:rsidRPr="006E243C">
        <w:t>, redonda</w:t>
      </w:r>
      <w:r w:rsidR="00D02DF3">
        <w:t xml:space="preserve"> </w:t>
      </w:r>
      <w:r w:rsidRPr="006E243C">
        <w:t>y centrado.</w:t>
      </w:r>
    </w:p>
    <w:p w14:paraId="0F2D8FF6" w14:textId="57FBA7AF" w:rsidR="003E337E" w:rsidRPr="000E33C7" w:rsidRDefault="003E337E" w:rsidP="00BC023F">
      <w:pPr>
        <w:rPr>
          <w:sz w:val="20"/>
          <w:szCs w:val="20"/>
        </w:rPr>
      </w:pPr>
      <w:r w:rsidRPr="00BE594D">
        <w:t xml:space="preserve">Las notas </w:t>
      </w:r>
      <w:r w:rsidR="00AC02AB">
        <w:t>a pie de página</w:t>
      </w:r>
      <w:r w:rsidR="00AC02AB">
        <w:rPr>
          <w:rStyle w:val="Refdenotaalpie"/>
          <w:b/>
          <w:spacing w:val="0"/>
          <w:szCs w:val="22"/>
        </w:rPr>
        <w:footnoteReference w:id="1"/>
      </w:r>
      <w:r w:rsidRPr="00537F7B">
        <w:rPr>
          <w:sz w:val="20"/>
          <w:szCs w:val="20"/>
        </w:rPr>
        <w:t>.</w:t>
      </w:r>
    </w:p>
    <w:p w14:paraId="61F894DA" w14:textId="77777777" w:rsidR="003E337E" w:rsidRPr="0049281D" w:rsidRDefault="003E337E" w:rsidP="00BC023F"/>
    <w:p w14:paraId="187349C9" w14:textId="3C0834FF" w:rsidR="003E337E" w:rsidRPr="009C1970" w:rsidRDefault="003E337E" w:rsidP="00BC023F">
      <w:pPr>
        <w:rPr>
          <w:b/>
          <w:iCs/>
        </w:rPr>
      </w:pPr>
      <w:r w:rsidRPr="009C1970">
        <w:rPr>
          <w:b/>
          <w:iCs/>
        </w:rPr>
        <w:t xml:space="preserve">Referencias </w:t>
      </w:r>
      <w:r>
        <w:rPr>
          <w:b/>
          <w:iCs/>
        </w:rPr>
        <w:t xml:space="preserve">11 </w:t>
      </w:r>
      <w:proofErr w:type="spellStart"/>
      <w:r w:rsidR="00D02DF3">
        <w:rPr>
          <w:b/>
          <w:iCs/>
        </w:rPr>
        <w:t>pts</w:t>
      </w:r>
      <w:proofErr w:type="spellEnd"/>
      <w:r w:rsidRPr="009C1970">
        <w:rPr>
          <w:b/>
          <w:iCs/>
        </w:rPr>
        <w:t xml:space="preserve"> </w:t>
      </w:r>
      <w:r w:rsidRPr="006F7971">
        <w:t>(Este apartado no se numera)</w:t>
      </w:r>
    </w:p>
    <w:p w14:paraId="19E26EA7" w14:textId="77777777" w:rsidR="003E337E" w:rsidRPr="006F7971" w:rsidRDefault="003E337E" w:rsidP="00BC023F"/>
    <w:p w14:paraId="1EBBACD9" w14:textId="0D230688" w:rsidR="003E337E" w:rsidRDefault="003E337E" w:rsidP="00BC023F">
      <w:r w:rsidRPr="00E6682C">
        <w:t>Las referencias irán al final por orden alfabético, y se adecuarán a las normas APA, 6ª edición. Fuente Times New Roman, 1</w:t>
      </w:r>
      <w:r>
        <w:t>1</w:t>
      </w:r>
      <w:r w:rsidRPr="00E6682C">
        <w:t xml:space="preserve"> </w:t>
      </w:r>
      <w:r w:rsidR="00D02DF3">
        <w:t>pts</w:t>
      </w:r>
      <w:r w:rsidRPr="00E6682C">
        <w:t>.</w:t>
      </w:r>
      <w:r>
        <w:t>, en formato de párrafo francés. (</w:t>
      </w:r>
      <w:r w:rsidRPr="00D054E9">
        <w:rPr>
          <w:i/>
        </w:rPr>
        <w:t>hanging indent</w:t>
      </w:r>
      <w:r>
        <w:t>)</w:t>
      </w:r>
    </w:p>
    <w:p w14:paraId="20E2D2CE" w14:textId="77777777" w:rsidR="00F01C4B" w:rsidRDefault="00F01C4B" w:rsidP="00BC023F"/>
    <w:p w14:paraId="38BDF7BC" w14:textId="77777777" w:rsidR="00F01C4B" w:rsidRDefault="00F01C4B" w:rsidP="00BC023F">
      <w:r>
        <w:t>Ejemplo:</w:t>
      </w:r>
    </w:p>
    <w:p w14:paraId="6AD5CB66" w14:textId="77777777" w:rsidR="00F01C4B" w:rsidRPr="00BC023F" w:rsidRDefault="00F01C4B" w:rsidP="0088387C">
      <w:pPr>
        <w:pStyle w:val="Bibliografa"/>
        <w:ind w:left="709" w:hanging="709"/>
      </w:pPr>
      <w:r w:rsidRPr="00BC023F">
        <w:t xml:space="preserve">Flesher Fominaya, C. (2014 a): Social Movements and Globalization: </w:t>
      </w:r>
      <w:proofErr w:type="spellStart"/>
      <w:r w:rsidRPr="00BC023F">
        <w:t>How</w:t>
      </w:r>
      <w:proofErr w:type="spellEnd"/>
      <w:r w:rsidRPr="00BC023F">
        <w:t> </w:t>
      </w:r>
      <w:proofErr w:type="spellStart"/>
      <w:r w:rsidRPr="00BC023F">
        <w:t>Protests</w:t>
      </w:r>
      <w:proofErr w:type="spellEnd"/>
      <w:r w:rsidRPr="00BC023F">
        <w:t xml:space="preserve">, </w:t>
      </w:r>
      <w:proofErr w:type="spellStart"/>
      <w:r w:rsidRPr="00BC023F">
        <w:t>Occupations</w:t>
      </w:r>
      <w:proofErr w:type="spellEnd"/>
      <w:r w:rsidRPr="00BC023F">
        <w:t xml:space="preserve"> and </w:t>
      </w:r>
      <w:proofErr w:type="spellStart"/>
      <w:r w:rsidRPr="00BC023F">
        <w:t>Uprisings</w:t>
      </w:r>
      <w:proofErr w:type="spellEnd"/>
      <w:r w:rsidRPr="00BC023F">
        <w:t xml:space="preserve"> are </w:t>
      </w:r>
      <w:proofErr w:type="spellStart"/>
      <w:r w:rsidRPr="00BC023F">
        <w:t>Changing</w:t>
      </w:r>
      <w:proofErr w:type="spellEnd"/>
      <w:r w:rsidRPr="00BC023F">
        <w:t xml:space="preserve"> </w:t>
      </w:r>
      <w:proofErr w:type="spellStart"/>
      <w:r w:rsidRPr="00BC023F">
        <w:t>the</w:t>
      </w:r>
      <w:proofErr w:type="spellEnd"/>
      <w:r w:rsidRPr="00BC023F">
        <w:t xml:space="preserve"> </w:t>
      </w:r>
      <w:proofErr w:type="spellStart"/>
      <w:r w:rsidRPr="00BC023F">
        <w:t>World</w:t>
      </w:r>
      <w:proofErr w:type="spellEnd"/>
      <w:r w:rsidRPr="00BC023F">
        <w:t>, </w:t>
      </w:r>
      <w:proofErr w:type="spellStart"/>
      <w:r w:rsidRPr="00BC023F">
        <w:t>Palgrave</w:t>
      </w:r>
      <w:proofErr w:type="spellEnd"/>
      <w:r w:rsidRPr="00BC023F">
        <w:t xml:space="preserve"> </w:t>
      </w:r>
      <w:proofErr w:type="spellStart"/>
      <w:r w:rsidRPr="00BC023F">
        <w:t>Macmillan</w:t>
      </w:r>
      <w:proofErr w:type="spellEnd"/>
      <w:r w:rsidRPr="00BC023F">
        <w:t xml:space="preserve">, </w:t>
      </w:r>
      <w:proofErr w:type="spellStart"/>
      <w:r w:rsidRPr="00BC023F">
        <w:t>Basingstoke</w:t>
      </w:r>
      <w:proofErr w:type="spellEnd"/>
      <w:r w:rsidRPr="00BC023F">
        <w:t>.</w:t>
      </w:r>
    </w:p>
    <w:p w14:paraId="26E8FBAC" w14:textId="77777777" w:rsidR="00F01C4B" w:rsidRPr="00BC023F" w:rsidRDefault="00F01C4B" w:rsidP="0088387C">
      <w:pPr>
        <w:pStyle w:val="Bibliografa"/>
        <w:ind w:left="709" w:hanging="709"/>
      </w:pPr>
      <w:r w:rsidRPr="00BC023F">
        <w:t>— (2014 b) «</w:t>
      </w:r>
      <w:proofErr w:type="spellStart"/>
      <w:r w:rsidRPr="00BC023F">
        <w:t>Debunking</w:t>
      </w:r>
      <w:proofErr w:type="spellEnd"/>
      <w:r w:rsidRPr="00BC023F">
        <w:t xml:space="preserve"> </w:t>
      </w:r>
      <w:proofErr w:type="spellStart"/>
      <w:r w:rsidRPr="00BC023F">
        <w:t>Spontaneity</w:t>
      </w:r>
      <w:proofErr w:type="spellEnd"/>
      <w:r w:rsidRPr="00BC023F">
        <w:t xml:space="preserve">: </w:t>
      </w:r>
      <w:proofErr w:type="spellStart"/>
      <w:r w:rsidRPr="00BC023F">
        <w:t>Spain’s</w:t>
      </w:r>
      <w:proofErr w:type="spellEnd"/>
      <w:r w:rsidRPr="00BC023F">
        <w:t xml:space="preserve"> 15M/Indignados as </w:t>
      </w:r>
      <w:proofErr w:type="spellStart"/>
      <w:r w:rsidRPr="00BC023F">
        <w:t>Autonomous</w:t>
      </w:r>
      <w:proofErr w:type="spellEnd"/>
      <w:r w:rsidRPr="00BC023F">
        <w:t xml:space="preserve"> </w:t>
      </w:r>
      <w:proofErr w:type="spellStart"/>
      <w:r w:rsidRPr="00BC023F">
        <w:t>Movement</w:t>
      </w:r>
      <w:proofErr w:type="spellEnd"/>
      <w:r w:rsidRPr="00BC023F">
        <w:t xml:space="preserve">». Social </w:t>
      </w:r>
      <w:proofErr w:type="spellStart"/>
      <w:r w:rsidRPr="00BC023F">
        <w:t>Movement</w:t>
      </w:r>
      <w:proofErr w:type="spellEnd"/>
      <w:r w:rsidRPr="00BC023F">
        <w:t xml:space="preserve"> </w:t>
      </w:r>
      <w:proofErr w:type="spellStart"/>
      <w:r w:rsidRPr="00BC023F">
        <w:t>Studies</w:t>
      </w:r>
      <w:proofErr w:type="spellEnd"/>
      <w:r w:rsidRPr="00BC023F">
        <w:t xml:space="preserve">: </w:t>
      </w:r>
      <w:proofErr w:type="spellStart"/>
      <w:r w:rsidRPr="00BC023F">
        <w:t>Journal</w:t>
      </w:r>
      <w:proofErr w:type="spellEnd"/>
      <w:r w:rsidRPr="00BC023F">
        <w:t xml:space="preserve"> of Social, Cultural and </w:t>
      </w:r>
      <w:proofErr w:type="spellStart"/>
      <w:r w:rsidRPr="00BC023F">
        <w:t>Political</w:t>
      </w:r>
      <w:proofErr w:type="spellEnd"/>
      <w:r w:rsidRPr="00BC023F">
        <w:t xml:space="preserve"> </w:t>
      </w:r>
      <w:proofErr w:type="spellStart"/>
      <w:r w:rsidRPr="00BC023F">
        <w:t>Protest</w:t>
      </w:r>
      <w:proofErr w:type="spellEnd"/>
      <w:r w:rsidRPr="00BC023F">
        <w:t>, 1-22.</w:t>
      </w:r>
    </w:p>
    <w:p w14:paraId="530BB373" w14:textId="77777777" w:rsidR="00F01C4B" w:rsidRPr="00BC023F" w:rsidRDefault="00F01C4B" w:rsidP="0088387C">
      <w:pPr>
        <w:pStyle w:val="Bibliografa"/>
        <w:ind w:left="709" w:hanging="709"/>
      </w:pPr>
      <w:r w:rsidRPr="00BC023F">
        <w:t>— (2014 c): «España es diferente: Podemos y el 15MPart», Público, 09/06/2014. Disponible en:&lt;http://blogs.publico.es/el-cuarto-poder-en-red/2014/06/09/espana-es-diferente-podemos-y-el-15-m/&gt; [consulta: 18/06/2014].</w:t>
      </w:r>
    </w:p>
    <w:p w14:paraId="02F024F0" w14:textId="77777777" w:rsidR="00F01C4B" w:rsidRDefault="00F01C4B" w:rsidP="0088387C">
      <w:pPr>
        <w:pStyle w:val="Bibliografa"/>
        <w:ind w:left="709" w:hanging="709"/>
      </w:pPr>
      <w:r w:rsidRPr="00BC023F">
        <w:t>— y Cox, L. (2013): </w:t>
      </w:r>
      <w:proofErr w:type="spellStart"/>
      <w:r w:rsidRPr="00BC023F">
        <w:t>Understanding</w:t>
      </w:r>
      <w:proofErr w:type="spellEnd"/>
      <w:r w:rsidRPr="00BC023F">
        <w:t xml:space="preserve"> </w:t>
      </w:r>
      <w:proofErr w:type="spellStart"/>
      <w:r w:rsidRPr="00BC023F">
        <w:t>European</w:t>
      </w:r>
      <w:proofErr w:type="spellEnd"/>
      <w:r w:rsidRPr="00BC023F">
        <w:t xml:space="preserve"> Movements: New Social </w:t>
      </w:r>
      <w:proofErr w:type="spellStart"/>
      <w:r w:rsidRPr="00BC023F">
        <w:t>Movements,Global</w:t>
      </w:r>
      <w:proofErr w:type="spellEnd"/>
      <w:r w:rsidRPr="00BC023F">
        <w:t xml:space="preserve"> </w:t>
      </w:r>
      <w:proofErr w:type="spellStart"/>
      <w:r w:rsidRPr="00BC023F">
        <w:t>Justice</w:t>
      </w:r>
      <w:proofErr w:type="spellEnd"/>
      <w:r w:rsidRPr="00BC023F">
        <w:t xml:space="preserve"> </w:t>
      </w:r>
      <w:proofErr w:type="spellStart"/>
      <w:r w:rsidRPr="00BC023F">
        <w:t>Struggles</w:t>
      </w:r>
      <w:proofErr w:type="spellEnd"/>
      <w:r w:rsidRPr="00BC023F">
        <w:t>, Anti-</w:t>
      </w:r>
      <w:proofErr w:type="spellStart"/>
      <w:r w:rsidRPr="00BC023F">
        <w:t>Austerity</w:t>
      </w:r>
      <w:proofErr w:type="spellEnd"/>
      <w:r w:rsidRPr="00BC023F">
        <w:t xml:space="preserve"> </w:t>
      </w:r>
      <w:proofErr w:type="spellStart"/>
      <w:r w:rsidRPr="00BC023F">
        <w:t>Protest</w:t>
      </w:r>
      <w:proofErr w:type="spellEnd"/>
      <w:r w:rsidRPr="00BC023F">
        <w:t>, </w:t>
      </w:r>
      <w:proofErr w:type="spellStart"/>
      <w:r w:rsidRPr="00BC023F">
        <w:t>Routledge</w:t>
      </w:r>
      <w:proofErr w:type="spellEnd"/>
      <w:r w:rsidRPr="00BC023F">
        <w:t>, London.</w:t>
      </w:r>
    </w:p>
    <w:p w14:paraId="6037A1E9" w14:textId="77777777" w:rsidR="00575573" w:rsidRPr="00575573" w:rsidRDefault="00575573" w:rsidP="00575573"/>
    <w:p w14:paraId="11DA6657" w14:textId="7B029CA6" w:rsidR="003E337E" w:rsidRPr="008C0614" w:rsidRDefault="009A60DE" w:rsidP="009A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F0E3"/>
      </w:pPr>
      <w:r>
        <w:t>**</w:t>
      </w:r>
      <w:r>
        <w:rPr>
          <w:b/>
        </w:rPr>
        <w:t>Nota</w:t>
      </w:r>
      <w:r w:rsidR="00575573" w:rsidRPr="008C0614">
        <w:t xml:space="preserve">: </w:t>
      </w:r>
      <w:r w:rsidR="00575573">
        <w:t>T</w:t>
      </w:r>
      <w:r w:rsidR="00575573" w:rsidRPr="008C0614">
        <w:t xml:space="preserve">amaño de página </w:t>
      </w:r>
      <w:r w:rsidR="00575573">
        <w:t>A4</w:t>
      </w:r>
      <w:r w:rsidR="00575573" w:rsidRPr="008C0614">
        <w:t>, m</w:t>
      </w:r>
      <w:r w:rsidR="00575573">
        <w:t>árgenes</w:t>
      </w:r>
      <w:r w:rsidR="00575573" w:rsidRPr="008C0614">
        <w:t xml:space="preserve"> </w:t>
      </w:r>
      <w:r w:rsidR="00575573">
        <w:t xml:space="preserve">superior e inferior </w:t>
      </w:r>
      <w:r w:rsidR="00575573" w:rsidRPr="008C0614">
        <w:t>2,</w:t>
      </w:r>
      <w:r w:rsidR="00575573">
        <w:t xml:space="preserve">54 cm, márgenes laterales 3,17 </w:t>
      </w:r>
      <w:bookmarkStart w:id="0" w:name="_GoBack"/>
      <w:bookmarkEnd w:id="0"/>
      <w:r w:rsidR="00575573">
        <w:t>cm.</w:t>
      </w:r>
    </w:p>
    <w:sectPr w:rsidR="003E337E" w:rsidRPr="008C0614" w:rsidSect="000E33C7">
      <w:headerReference w:type="even" r:id="rId10"/>
      <w:footerReference w:type="even" r:id="rId11"/>
      <w:footerReference w:type="default" r:id="rId12"/>
      <w:pgSz w:w="11906" w:h="16838"/>
      <w:pgMar w:top="1440" w:right="1800" w:bottom="1440" w:left="180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5ED35" w14:textId="77777777" w:rsidR="00D05EB0" w:rsidRDefault="00D05EB0" w:rsidP="00BC023F">
      <w:r>
        <w:separator/>
      </w:r>
    </w:p>
  </w:endnote>
  <w:endnote w:type="continuationSeparator" w:id="0">
    <w:p w14:paraId="250D8A08" w14:textId="77777777" w:rsidR="00D05EB0" w:rsidRDefault="00D05EB0" w:rsidP="00BC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roid Sans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A40B0" w14:textId="77777777" w:rsidR="00D05EB0" w:rsidRDefault="00D05EB0" w:rsidP="00BC023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B0805E" w14:textId="77777777" w:rsidR="00D05EB0" w:rsidRDefault="00D05EB0" w:rsidP="00BC023F">
    <w:pPr>
      <w:pStyle w:val="Piedepgina"/>
      <w:rPr>
        <w:rStyle w:val="Nmerodepgina"/>
      </w:rPr>
    </w:pPr>
  </w:p>
  <w:p w14:paraId="27398D96" w14:textId="77777777" w:rsidR="00D05EB0" w:rsidRDefault="00D05EB0" w:rsidP="00BC023F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96613" w14:textId="77777777" w:rsidR="00D05EB0" w:rsidRDefault="00D05EB0" w:rsidP="00BC023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60D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69DA76B" w14:textId="77777777" w:rsidR="00D05EB0" w:rsidRDefault="00D05EB0" w:rsidP="00BC023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97CAF" w14:textId="77777777" w:rsidR="00D05EB0" w:rsidRDefault="00D05EB0" w:rsidP="00BC023F">
      <w:r>
        <w:separator/>
      </w:r>
    </w:p>
  </w:footnote>
  <w:footnote w:type="continuationSeparator" w:id="0">
    <w:p w14:paraId="02F79CF2" w14:textId="77777777" w:rsidR="00D05EB0" w:rsidRDefault="00D05EB0" w:rsidP="00BC023F">
      <w:r>
        <w:continuationSeparator/>
      </w:r>
    </w:p>
  </w:footnote>
  <w:footnote w:id="1">
    <w:p w14:paraId="6FAE8AC6" w14:textId="2E16145C" w:rsidR="00D05EB0" w:rsidRPr="00AC02AB" w:rsidRDefault="00D05EB0" w:rsidP="00BC023F">
      <w:pPr>
        <w:pStyle w:val="NotaalPiedepgina"/>
      </w:pPr>
      <w:r w:rsidRPr="00AC02AB">
        <w:rPr>
          <w:rStyle w:val="Refdenotaalpie"/>
          <w:szCs w:val="20"/>
        </w:rPr>
        <w:footnoteRef/>
      </w:r>
      <w:r w:rsidRPr="00AC02AB">
        <w:t xml:space="preserve"> </w:t>
      </w:r>
      <w:r w:rsidRPr="006E243C">
        <w:t xml:space="preserve">Las notas a pie de página deberán redactarse en Times New </w:t>
      </w:r>
      <w:proofErr w:type="spellStart"/>
      <w:r w:rsidRPr="006E243C">
        <w:t>Roman</w:t>
      </w:r>
      <w:proofErr w:type="spellEnd"/>
      <w:r w:rsidRPr="006E243C">
        <w:t xml:space="preserve">, 10 </w:t>
      </w:r>
      <w:proofErr w:type="spellStart"/>
      <w:r>
        <w:t>pts</w:t>
      </w:r>
      <w:proofErr w:type="spellEnd"/>
      <w:r w:rsidRPr="006E243C">
        <w:t>, justificado, interlineado sencillo.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53DD3" w14:textId="77777777" w:rsidR="00D05EB0" w:rsidRDefault="00D05EB0" w:rsidP="00BC023F">
    <w:pPr>
      <w:pStyle w:val="Encabezado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717714" w14:textId="77777777" w:rsidR="00D05EB0" w:rsidRDefault="00D05EB0" w:rsidP="00BC023F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6EE2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AA60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0CA10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D1C52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9A4B9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732B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19A46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A44FD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F122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AFC3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68CC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7C"/>
    <w:rsid w:val="000E33C7"/>
    <w:rsid w:val="001F03D5"/>
    <w:rsid w:val="002A7488"/>
    <w:rsid w:val="002D1421"/>
    <w:rsid w:val="003654A7"/>
    <w:rsid w:val="00391F44"/>
    <w:rsid w:val="003E337E"/>
    <w:rsid w:val="003E4F93"/>
    <w:rsid w:val="004E415F"/>
    <w:rsid w:val="00575573"/>
    <w:rsid w:val="006B7519"/>
    <w:rsid w:val="006E243C"/>
    <w:rsid w:val="006F090F"/>
    <w:rsid w:val="007768DF"/>
    <w:rsid w:val="007F064D"/>
    <w:rsid w:val="008264D8"/>
    <w:rsid w:val="0088387C"/>
    <w:rsid w:val="009A60DE"/>
    <w:rsid w:val="009F0E32"/>
    <w:rsid w:val="00A01FA5"/>
    <w:rsid w:val="00AB2994"/>
    <w:rsid w:val="00AC02AB"/>
    <w:rsid w:val="00B13200"/>
    <w:rsid w:val="00B545E4"/>
    <w:rsid w:val="00BC023F"/>
    <w:rsid w:val="00C0492A"/>
    <w:rsid w:val="00C3284F"/>
    <w:rsid w:val="00CC258D"/>
    <w:rsid w:val="00CD62BB"/>
    <w:rsid w:val="00CF2A52"/>
    <w:rsid w:val="00CF4C6F"/>
    <w:rsid w:val="00D00D8D"/>
    <w:rsid w:val="00D02DF3"/>
    <w:rsid w:val="00D05EB0"/>
    <w:rsid w:val="00D2044C"/>
    <w:rsid w:val="00D94F95"/>
    <w:rsid w:val="00DE603C"/>
    <w:rsid w:val="00F01C4B"/>
    <w:rsid w:val="00F14C2A"/>
    <w:rsid w:val="00F44A34"/>
    <w:rsid w:val="00F764AF"/>
    <w:rsid w:val="00FC62D0"/>
    <w:rsid w:val="00FD008D"/>
    <w:rsid w:val="00FD59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3B53A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C023F"/>
    <w:pPr>
      <w:spacing w:after="240"/>
      <w:jc w:val="both"/>
    </w:pPr>
    <w:rPr>
      <w:spacing w:val="-3"/>
      <w:sz w:val="22"/>
      <w:szCs w:val="24"/>
      <w:lang w:val="es-ES"/>
    </w:rPr>
  </w:style>
  <w:style w:type="paragraph" w:styleId="Ttulo1">
    <w:name w:val="heading 1"/>
    <w:basedOn w:val="Normal"/>
    <w:next w:val="Normal"/>
    <w:link w:val="Ttulo1Car"/>
    <w:rsid w:val="006E243C"/>
    <w:pPr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rsid w:val="006E243C"/>
    <w:pPr>
      <w:outlineLvl w:val="1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6F090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6F090F"/>
  </w:style>
  <w:style w:type="paragraph" w:styleId="Piedepgina">
    <w:name w:val="footer"/>
    <w:basedOn w:val="Normal"/>
    <w:semiHidden/>
    <w:rsid w:val="006F090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857C91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857C91"/>
    <w:rPr>
      <w:rFonts w:ascii="Tahoma" w:hAnsi="Tahoma" w:cs="Tahoma"/>
      <w:spacing w:val="-3"/>
      <w:sz w:val="16"/>
      <w:szCs w:val="16"/>
    </w:rPr>
  </w:style>
  <w:style w:type="character" w:styleId="Textoennegrita">
    <w:name w:val="Strong"/>
    <w:qFormat/>
    <w:rsid w:val="00FD03D7"/>
    <w:rPr>
      <w:b/>
      <w:bCs/>
    </w:rPr>
  </w:style>
  <w:style w:type="table" w:styleId="Tablaconcuadrcula">
    <w:name w:val="Table Grid"/>
    <w:basedOn w:val="Tablanormal"/>
    <w:rsid w:val="00917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917F12"/>
    <w:rPr>
      <w:color w:val="0000FF"/>
      <w:u w:val="single"/>
    </w:rPr>
  </w:style>
  <w:style w:type="paragraph" w:customStyle="1" w:styleId="Perdefecte">
    <w:name w:val="Per defecte"/>
    <w:rsid w:val="00F01C4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rsid w:val="00AC02AB"/>
  </w:style>
  <w:style w:type="character" w:customStyle="1" w:styleId="TextonotapieCar">
    <w:name w:val="Texto nota pie Car"/>
    <w:link w:val="Textonotapie"/>
    <w:rsid w:val="00AC02AB"/>
    <w:rPr>
      <w:rFonts w:ascii="Calibri" w:hAnsi="Calibri"/>
      <w:spacing w:val="-3"/>
      <w:sz w:val="24"/>
      <w:szCs w:val="24"/>
      <w:lang w:val="es-ES"/>
    </w:rPr>
  </w:style>
  <w:style w:type="character" w:styleId="Refdenotaalpie">
    <w:name w:val="footnote reference"/>
    <w:rsid w:val="00AC02AB"/>
    <w:rPr>
      <w:vertAlign w:val="superscript"/>
    </w:rPr>
  </w:style>
  <w:style w:type="paragraph" w:styleId="Ttulo">
    <w:name w:val="Title"/>
    <w:basedOn w:val="Normal"/>
    <w:next w:val="Normal"/>
    <w:link w:val="TtuloCar"/>
    <w:rsid w:val="00FD5918"/>
    <w:pPr>
      <w:jc w:val="center"/>
    </w:pPr>
    <w:rPr>
      <w:sz w:val="32"/>
    </w:rPr>
  </w:style>
  <w:style w:type="character" w:customStyle="1" w:styleId="TtuloCar">
    <w:name w:val="Título Car"/>
    <w:link w:val="Ttulo"/>
    <w:rsid w:val="00FD5918"/>
    <w:rPr>
      <w:spacing w:val="-3"/>
      <w:sz w:val="32"/>
      <w:szCs w:val="24"/>
      <w:lang w:val="es-ES"/>
    </w:rPr>
  </w:style>
  <w:style w:type="paragraph" w:customStyle="1" w:styleId="Ttuloingls">
    <w:name w:val="Título inglés"/>
    <w:basedOn w:val="Normal"/>
    <w:qFormat/>
    <w:rsid w:val="006E243C"/>
    <w:pPr>
      <w:jc w:val="center"/>
    </w:pPr>
    <w:rPr>
      <w:i/>
    </w:rPr>
  </w:style>
  <w:style w:type="paragraph" w:customStyle="1" w:styleId="Nombreautor">
    <w:name w:val="Nombre autor"/>
    <w:basedOn w:val="Normal"/>
    <w:qFormat/>
    <w:rsid w:val="006E243C"/>
    <w:pPr>
      <w:jc w:val="center"/>
    </w:pPr>
    <w:rPr>
      <w:b/>
    </w:rPr>
  </w:style>
  <w:style w:type="paragraph" w:customStyle="1" w:styleId="Filiacin">
    <w:name w:val="Filiación"/>
    <w:basedOn w:val="Normal"/>
    <w:qFormat/>
    <w:rsid w:val="006E243C"/>
    <w:pPr>
      <w:jc w:val="center"/>
    </w:pPr>
  </w:style>
  <w:style w:type="paragraph" w:customStyle="1" w:styleId="TtuloVersales">
    <w:name w:val="Título Versales"/>
    <w:basedOn w:val="Normal"/>
    <w:qFormat/>
    <w:rsid w:val="00FD5918"/>
    <w:rPr>
      <w:b/>
      <w:smallCaps/>
    </w:rPr>
  </w:style>
  <w:style w:type="paragraph" w:customStyle="1" w:styleId="AbstractKeywords">
    <w:name w:val="Abstract/Keywords"/>
    <w:basedOn w:val="Normal"/>
    <w:qFormat/>
    <w:rsid w:val="00BC023F"/>
  </w:style>
  <w:style w:type="character" w:customStyle="1" w:styleId="Ttulo1Car">
    <w:name w:val="Título 1 Car"/>
    <w:link w:val="Ttulo1"/>
    <w:rsid w:val="006E243C"/>
    <w:rPr>
      <w:b/>
      <w:spacing w:val="-3"/>
      <w:sz w:val="22"/>
      <w:szCs w:val="24"/>
      <w:lang w:val="es-ES"/>
    </w:rPr>
  </w:style>
  <w:style w:type="character" w:customStyle="1" w:styleId="Ttulo2Car">
    <w:name w:val="Título 2 Car"/>
    <w:link w:val="Ttulo2"/>
    <w:rsid w:val="006E243C"/>
    <w:rPr>
      <w:i/>
      <w:spacing w:val="-3"/>
      <w:sz w:val="22"/>
      <w:szCs w:val="24"/>
      <w:lang w:val="es-ES"/>
    </w:rPr>
  </w:style>
  <w:style w:type="paragraph" w:customStyle="1" w:styleId="Citatexto">
    <w:name w:val="Cita texto"/>
    <w:basedOn w:val="Normal"/>
    <w:qFormat/>
    <w:rsid w:val="006E243C"/>
    <w:pPr>
      <w:spacing w:after="220"/>
      <w:ind w:left="284"/>
    </w:pPr>
    <w:rPr>
      <w:sz w:val="20"/>
    </w:rPr>
  </w:style>
  <w:style w:type="paragraph" w:customStyle="1" w:styleId="PiedeFigura">
    <w:name w:val="Pie de Figura"/>
    <w:basedOn w:val="Normal"/>
    <w:qFormat/>
    <w:rsid w:val="006E243C"/>
    <w:pPr>
      <w:jc w:val="center"/>
    </w:pPr>
    <w:rPr>
      <w:sz w:val="18"/>
      <w:szCs w:val="18"/>
    </w:rPr>
  </w:style>
  <w:style w:type="paragraph" w:customStyle="1" w:styleId="NotaalPiedepgina">
    <w:name w:val="Nota al Pie de página"/>
    <w:basedOn w:val="Textonotapie"/>
    <w:qFormat/>
    <w:rsid w:val="006E243C"/>
    <w:rPr>
      <w:sz w:val="20"/>
      <w:lang w:val="es-ES_tradnl"/>
    </w:rPr>
  </w:style>
  <w:style w:type="paragraph" w:customStyle="1" w:styleId="Referencias">
    <w:name w:val="Referencias"/>
    <w:basedOn w:val="Normal"/>
    <w:autoRedefine/>
    <w:qFormat/>
    <w:rsid w:val="006E243C"/>
    <w:pPr>
      <w:spacing w:before="120" w:after="120"/>
      <w:ind w:left="709" w:hanging="709"/>
    </w:pPr>
    <w:rPr>
      <w:bCs/>
    </w:rPr>
  </w:style>
  <w:style w:type="paragraph" w:styleId="Bibliografa">
    <w:name w:val="Bibliography"/>
    <w:basedOn w:val="Normal"/>
    <w:next w:val="Normal"/>
    <w:rsid w:val="00BC023F"/>
  </w:style>
  <w:style w:type="paragraph" w:customStyle="1" w:styleId="Ttuloartculo">
    <w:name w:val="Título artículo"/>
    <w:basedOn w:val="Ttulo"/>
    <w:qFormat/>
    <w:rsid w:val="0088387C"/>
  </w:style>
  <w:style w:type="paragraph" w:customStyle="1" w:styleId="Tabla">
    <w:name w:val="Tabla"/>
    <w:basedOn w:val="Normal"/>
    <w:qFormat/>
    <w:rsid w:val="000E33C7"/>
    <w:pPr>
      <w:jc w:val="center"/>
    </w:pPr>
    <w:rPr>
      <w:b/>
      <w:sz w:val="18"/>
    </w:rPr>
  </w:style>
  <w:style w:type="paragraph" w:customStyle="1" w:styleId="Ttulonivel1">
    <w:name w:val="Título nivel 1"/>
    <w:basedOn w:val="Ttulo1"/>
    <w:qFormat/>
    <w:rsid w:val="0088387C"/>
  </w:style>
  <w:style w:type="paragraph" w:customStyle="1" w:styleId="Ttulonivel2">
    <w:name w:val="Título nivel 2"/>
    <w:basedOn w:val="Ttulo2"/>
    <w:qFormat/>
    <w:rsid w:val="001F03D5"/>
    <w:rPr>
      <w:b/>
    </w:rPr>
  </w:style>
  <w:style w:type="character" w:styleId="Refdecomentario">
    <w:name w:val="annotation reference"/>
    <w:basedOn w:val="Fuentedeprrafopredeter"/>
    <w:rsid w:val="00FD008D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FD008D"/>
    <w:rPr>
      <w:sz w:val="24"/>
    </w:rPr>
  </w:style>
  <w:style w:type="character" w:customStyle="1" w:styleId="TextocomentarioCar">
    <w:name w:val="Texto comentario Car"/>
    <w:basedOn w:val="Fuentedeprrafopredeter"/>
    <w:link w:val="Textocomentario"/>
    <w:rsid w:val="00FD008D"/>
    <w:rPr>
      <w:spacing w:val="-3"/>
      <w:sz w:val="24"/>
      <w:szCs w:val="24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D008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FD008D"/>
    <w:rPr>
      <w:b/>
      <w:bCs/>
      <w:spacing w:val="-3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91F44"/>
  </w:style>
  <w:style w:type="character" w:styleId="Hipervnculovisitado">
    <w:name w:val="FollowedHyperlink"/>
    <w:basedOn w:val="Fuentedeprrafopredeter"/>
    <w:rsid w:val="00D05E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C023F"/>
    <w:pPr>
      <w:spacing w:after="240"/>
      <w:jc w:val="both"/>
    </w:pPr>
    <w:rPr>
      <w:spacing w:val="-3"/>
      <w:sz w:val="22"/>
      <w:szCs w:val="24"/>
      <w:lang w:val="es-ES"/>
    </w:rPr>
  </w:style>
  <w:style w:type="paragraph" w:styleId="Ttulo1">
    <w:name w:val="heading 1"/>
    <w:basedOn w:val="Normal"/>
    <w:next w:val="Normal"/>
    <w:link w:val="Ttulo1Car"/>
    <w:rsid w:val="006E243C"/>
    <w:pPr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rsid w:val="006E243C"/>
    <w:pPr>
      <w:outlineLvl w:val="1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6F090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6F090F"/>
  </w:style>
  <w:style w:type="paragraph" w:styleId="Piedepgina">
    <w:name w:val="footer"/>
    <w:basedOn w:val="Normal"/>
    <w:semiHidden/>
    <w:rsid w:val="006F090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857C91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857C91"/>
    <w:rPr>
      <w:rFonts w:ascii="Tahoma" w:hAnsi="Tahoma" w:cs="Tahoma"/>
      <w:spacing w:val="-3"/>
      <w:sz w:val="16"/>
      <w:szCs w:val="16"/>
    </w:rPr>
  </w:style>
  <w:style w:type="character" w:styleId="Textoennegrita">
    <w:name w:val="Strong"/>
    <w:qFormat/>
    <w:rsid w:val="00FD03D7"/>
    <w:rPr>
      <w:b/>
      <w:bCs/>
    </w:rPr>
  </w:style>
  <w:style w:type="table" w:styleId="Tablaconcuadrcula">
    <w:name w:val="Table Grid"/>
    <w:basedOn w:val="Tablanormal"/>
    <w:rsid w:val="00917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917F12"/>
    <w:rPr>
      <w:color w:val="0000FF"/>
      <w:u w:val="single"/>
    </w:rPr>
  </w:style>
  <w:style w:type="paragraph" w:customStyle="1" w:styleId="Perdefecte">
    <w:name w:val="Per defecte"/>
    <w:rsid w:val="00F01C4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rsid w:val="00AC02AB"/>
  </w:style>
  <w:style w:type="character" w:customStyle="1" w:styleId="TextonotapieCar">
    <w:name w:val="Texto nota pie Car"/>
    <w:link w:val="Textonotapie"/>
    <w:rsid w:val="00AC02AB"/>
    <w:rPr>
      <w:rFonts w:ascii="Calibri" w:hAnsi="Calibri"/>
      <w:spacing w:val="-3"/>
      <w:sz w:val="24"/>
      <w:szCs w:val="24"/>
      <w:lang w:val="es-ES"/>
    </w:rPr>
  </w:style>
  <w:style w:type="character" w:styleId="Refdenotaalpie">
    <w:name w:val="footnote reference"/>
    <w:rsid w:val="00AC02AB"/>
    <w:rPr>
      <w:vertAlign w:val="superscript"/>
    </w:rPr>
  </w:style>
  <w:style w:type="paragraph" w:styleId="Ttulo">
    <w:name w:val="Title"/>
    <w:basedOn w:val="Normal"/>
    <w:next w:val="Normal"/>
    <w:link w:val="TtuloCar"/>
    <w:rsid w:val="00FD5918"/>
    <w:pPr>
      <w:jc w:val="center"/>
    </w:pPr>
    <w:rPr>
      <w:sz w:val="32"/>
    </w:rPr>
  </w:style>
  <w:style w:type="character" w:customStyle="1" w:styleId="TtuloCar">
    <w:name w:val="Título Car"/>
    <w:link w:val="Ttulo"/>
    <w:rsid w:val="00FD5918"/>
    <w:rPr>
      <w:spacing w:val="-3"/>
      <w:sz w:val="32"/>
      <w:szCs w:val="24"/>
      <w:lang w:val="es-ES"/>
    </w:rPr>
  </w:style>
  <w:style w:type="paragraph" w:customStyle="1" w:styleId="Ttuloingls">
    <w:name w:val="Título inglés"/>
    <w:basedOn w:val="Normal"/>
    <w:qFormat/>
    <w:rsid w:val="006E243C"/>
    <w:pPr>
      <w:jc w:val="center"/>
    </w:pPr>
    <w:rPr>
      <w:i/>
    </w:rPr>
  </w:style>
  <w:style w:type="paragraph" w:customStyle="1" w:styleId="Nombreautor">
    <w:name w:val="Nombre autor"/>
    <w:basedOn w:val="Normal"/>
    <w:qFormat/>
    <w:rsid w:val="006E243C"/>
    <w:pPr>
      <w:jc w:val="center"/>
    </w:pPr>
    <w:rPr>
      <w:b/>
    </w:rPr>
  </w:style>
  <w:style w:type="paragraph" w:customStyle="1" w:styleId="Filiacin">
    <w:name w:val="Filiación"/>
    <w:basedOn w:val="Normal"/>
    <w:qFormat/>
    <w:rsid w:val="006E243C"/>
    <w:pPr>
      <w:jc w:val="center"/>
    </w:pPr>
  </w:style>
  <w:style w:type="paragraph" w:customStyle="1" w:styleId="TtuloVersales">
    <w:name w:val="Título Versales"/>
    <w:basedOn w:val="Normal"/>
    <w:qFormat/>
    <w:rsid w:val="00FD5918"/>
    <w:rPr>
      <w:b/>
      <w:smallCaps/>
    </w:rPr>
  </w:style>
  <w:style w:type="paragraph" w:customStyle="1" w:styleId="AbstractKeywords">
    <w:name w:val="Abstract/Keywords"/>
    <w:basedOn w:val="Normal"/>
    <w:qFormat/>
    <w:rsid w:val="00BC023F"/>
  </w:style>
  <w:style w:type="character" w:customStyle="1" w:styleId="Ttulo1Car">
    <w:name w:val="Título 1 Car"/>
    <w:link w:val="Ttulo1"/>
    <w:rsid w:val="006E243C"/>
    <w:rPr>
      <w:b/>
      <w:spacing w:val="-3"/>
      <w:sz w:val="22"/>
      <w:szCs w:val="24"/>
      <w:lang w:val="es-ES"/>
    </w:rPr>
  </w:style>
  <w:style w:type="character" w:customStyle="1" w:styleId="Ttulo2Car">
    <w:name w:val="Título 2 Car"/>
    <w:link w:val="Ttulo2"/>
    <w:rsid w:val="006E243C"/>
    <w:rPr>
      <w:i/>
      <w:spacing w:val="-3"/>
      <w:sz w:val="22"/>
      <w:szCs w:val="24"/>
      <w:lang w:val="es-ES"/>
    </w:rPr>
  </w:style>
  <w:style w:type="paragraph" w:customStyle="1" w:styleId="Citatexto">
    <w:name w:val="Cita texto"/>
    <w:basedOn w:val="Normal"/>
    <w:qFormat/>
    <w:rsid w:val="006E243C"/>
    <w:pPr>
      <w:spacing w:after="220"/>
      <w:ind w:left="284"/>
    </w:pPr>
    <w:rPr>
      <w:sz w:val="20"/>
    </w:rPr>
  </w:style>
  <w:style w:type="paragraph" w:customStyle="1" w:styleId="PiedeFigura">
    <w:name w:val="Pie de Figura"/>
    <w:basedOn w:val="Normal"/>
    <w:qFormat/>
    <w:rsid w:val="006E243C"/>
    <w:pPr>
      <w:jc w:val="center"/>
    </w:pPr>
    <w:rPr>
      <w:sz w:val="18"/>
      <w:szCs w:val="18"/>
    </w:rPr>
  </w:style>
  <w:style w:type="paragraph" w:customStyle="1" w:styleId="NotaalPiedepgina">
    <w:name w:val="Nota al Pie de página"/>
    <w:basedOn w:val="Textonotapie"/>
    <w:qFormat/>
    <w:rsid w:val="006E243C"/>
    <w:rPr>
      <w:sz w:val="20"/>
      <w:lang w:val="es-ES_tradnl"/>
    </w:rPr>
  </w:style>
  <w:style w:type="paragraph" w:customStyle="1" w:styleId="Referencias">
    <w:name w:val="Referencias"/>
    <w:basedOn w:val="Normal"/>
    <w:autoRedefine/>
    <w:qFormat/>
    <w:rsid w:val="006E243C"/>
    <w:pPr>
      <w:spacing w:before="120" w:after="120"/>
      <w:ind w:left="709" w:hanging="709"/>
    </w:pPr>
    <w:rPr>
      <w:bCs/>
    </w:rPr>
  </w:style>
  <w:style w:type="paragraph" w:styleId="Bibliografa">
    <w:name w:val="Bibliography"/>
    <w:basedOn w:val="Normal"/>
    <w:next w:val="Normal"/>
    <w:rsid w:val="00BC023F"/>
  </w:style>
  <w:style w:type="paragraph" w:customStyle="1" w:styleId="Ttuloartculo">
    <w:name w:val="Título artículo"/>
    <w:basedOn w:val="Ttulo"/>
    <w:qFormat/>
    <w:rsid w:val="0088387C"/>
  </w:style>
  <w:style w:type="paragraph" w:customStyle="1" w:styleId="Tabla">
    <w:name w:val="Tabla"/>
    <w:basedOn w:val="Normal"/>
    <w:qFormat/>
    <w:rsid w:val="000E33C7"/>
    <w:pPr>
      <w:jc w:val="center"/>
    </w:pPr>
    <w:rPr>
      <w:b/>
      <w:sz w:val="18"/>
    </w:rPr>
  </w:style>
  <w:style w:type="paragraph" w:customStyle="1" w:styleId="Ttulonivel1">
    <w:name w:val="Título nivel 1"/>
    <w:basedOn w:val="Ttulo1"/>
    <w:qFormat/>
    <w:rsid w:val="0088387C"/>
  </w:style>
  <w:style w:type="paragraph" w:customStyle="1" w:styleId="Ttulonivel2">
    <w:name w:val="Título nivel 2"/>
    <w:basedOn w:val="Ttulo2"/>
    <w:qFormat/>
    <w:rsid w:val="001F03D5"/>
    <w:rPr>
      <w:b/>
    </w:rPr>
  </w:style>
  <w:style w:type="character" w:styleId="Refdecomentario">
    <w:name w:val="annotation reference"/>
    <w:basedOn w:val="Fuentedeprrafopredeter"/>
    <w:rsid w:val="00FD008D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FD008D"/>
    <w:rPr>
      <w:sz w:val="24"/>
    </w:rPr>
  </w:style>
  <w:style w:type="character" w:customStyle="1" w:styleId="TextocomentarioCar">
    <w:name w:val="Texto comentario Car"/>
    <w:basedOn w:val="Fuentedeprrafopredeter"/>
    <w:link w:val="Textocomentario"/>
    <w:rsid w:val="00FD008D"/>
    <w:rPr>
      <w:spacing w:val="-3"/>
      <w:sz w:val="24"/>
      <w:szCs w:val="24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D008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FD008D"/>
    <w:rPr>
      <w:b/>
      <w:bCs/>
      <w:spacing w:val="-3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91F44"/>
  </w:style>
  <w:style w:type="character" w:styleId="Hipervnculovisitado">
    <w:name w:val="FollowedHyperlink"/>
    <w:basedOn w:val="Fuentedeprrafopredeter"/>
    <w:rsid w:val="00D05E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luisarosbouche:Library:Application%20Support:Microsoft:Office:Plantillas%20personales:Mis%20plantillas:Normas_autor_kult-ur_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9F5076-5FD2-3E49-91D1-5AABA38D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Normas_autor_kult-ur_Plantilla.dotx</Template>
  <TotalTime>39</TotalTime>
  <Pages>3</Pages>
  <Words>705</Words>
  <Characters>3774</Characters>
  <Application>Microsoft Macintosh Word</Application>
  <DocSecurity>0</DocSecurity>
  <Lines>104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EN MAYÚSCULAS TIMES NEW ROMAN 16, NEGRITA Y CENTRADO</vt:lpstr>
    </vt:vector>
  </TitlesOfParts>
  <Manager/>
  <Company>Kult-ur</Company>
  <LinksUpToDate>false</LinksUpToDate>
  <CharactersWithSpaces>4420</CharactersWithSpaces>
  <SharedDoc>false</SharedDoc>
  <HyperlinkBase/>
  <HLinks>
    <vt:vector size="18" baseType="variant">
      <vt:variant>
        <vt:i4>2686995</vt:i4>
      </vt:variant>
      <vt:variant>
        <vt:i4>3</vt:i4>
      </vt:variant>
      <vt:variant>
        <vt:i4>0</vt:i4>
      </vt:variant>
      <vt:variant>
        <vt:i4>5</vt:i4>
      </vt:variant>
      <vt:variant>
        <vt:lpwstr>http://www.crossref.org/guestquery/</vt:lpwstr>
      </vt:variant>
      <vt:variant>
        <vt:lpwstr/>
      </vt:variant>
      <vt:variant>
        <vt:i4>8192116</vt:i4>
      </vt:variant>
      <vt:variant>
        <vt:i4>0</vt:i4>
      </vt:variant>
      <vt:variant>
        <vt:i4>0</vt:i4>
      </vt:variant>
      <vt:variant>
        <vt:i4>5</vt:i4>
      </vt:variant>
      <vt:variant>
        <vt:lpwstr>http://dx.doi.org/xxxx</vt:lpwstr>
      </vt:variant>
      <vt:variant>
        <vt:lpwstr/>
      </vt:variant>
      <vt:variant>
        <vt:i4>917599</vt:i4>
      </vt:variant>
      <vt:variant>
        <vt:i4>4316</vt:i4>
      </vt:variant>
      <vt:variant>
        <vt:i4>1025</vt:i4>
      </vt:variant>
      <vt:variant>
        <vt:i4>1</vt:i4>
      </vt:variant>
      <vt:variant>
        <vt:lpwstr>kultur-color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Plantilla_articulo_kult-ur</dc:title>
  <dc:subject/>
  <dc:creator>Equipo de edición digital</dc:creator>
  <cp:keywords/>
  <dc:description/>
  <cp:lastModifiedBy>Lluisa Ros Bouche</cp:lastModifiedBy>
  <cp:revision>16</cp:revision>
  <cp:lastPrinted>2015-02-04T12:06:00Z</cp:lastPrinted>
  <dcterms:created xsi:type="dcterms:W3CDTF">2015-02-12T19:05:00Z</dcterms:created>
  <dcterms:modified xsi:type="dcterms:W3CDTF">2015-10-26T10:34:00Z</dcterms:modified>
  <cp:category/>
</cp:coreProperties>
</file>